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C0" w:rsidRDefault="00B7220D" w:rsidP="007775C0">
      <w:pPr>
        <w:tabs>
          <w:tab w:val="left" w:pos="3119"/>
        </w:tabs>
        <w:spacing w:after="200"/>
      </w:pPr>
      <w:bookmarkStart w:id="0" w:name="_GoBack"/>
      <w:bookmarkEnd w:id="0"/>
      <w:r>
        <w:t>De svenska kommunerna pressas</w:t>
      </w:r>
      <w:r w:rsidR="007775C0">
        <w:t xml:space="preserve"> hårt av behovet av bostäder till nyanlända som beviljats uppehållstillstånd i vårt land. </w:t>
      </w:r>
    </w:p>
    <w:p w:rsidR="007775C0" w:rsidRDefault="007775C0" w:rsidP="007775C0">
      <w:pPr>
        <w:tabs>
          <w:tab w:val="left" w:pos="3119"/>
        </w:tabs>
        <w:spacing w:after="200"/>
      </w:pPr>
      <w:r>
        <w:t>I likhet med många andra kommuner har Borås Stad problem att erbjuda bostad till a</w:t>
      </w:r>
      <w:r w:rsidR="00B7220D">
        <w:t>lla de nyanlända man ålagts av M</w:t>
      </w:r>
      <w:r>
        <w:t xml:space="preserve">igrationsverket att ta emot under detta år. För att försöka få fram bostäder har det kommunala bostadsbolaget AB Bostäder sagt upp 20 lägenheter som Migrationsverket idag använder som boende för asylsökande som väntar på besked. Bostadsbolaget vill istället att nyanlända med uppehållstillstånd ska få dessa lägenheter. </w:t>
      </w:r>
    </w:p>
    <w:p w:rsidR="007775C0" w:rsidRDefault="007775C0" w:rsidP="007775C0">
      <w:pPr>
        <w:tabs>
          <w:tab w:val="left" w:pos="3119"/>
        </w:tabs>
        <w:spacing w:after="200"/>
      </w:pPr>
      <w:r>
        <w:t xml:space="preserve">Detta borde inte medföra några problem för Migrationsverket med tanke på att man nu i snabb takt avvecklar ett antal asylboenden runt om i landet för att de inte längre behövs. Men Migrationsverket väljer i stället att ta strid mot Borås Stad och har överklagat uppsägningarna till hovrätten! Detta trots att AB Bostäder fick rätt i Hyresnämnden, som godkände uppsägningarna. På detta sätt </w:t>
      </w:r>
      <w:r w:rsidR="00B7220D">
        <w:t>försvårar</w:t>
      </w:r>
      <w:r>
        <w:t xml:space="preserve"> Migrationsverket för Borås Stad att klara av att leva upp till de krav som ställs på att man ska ta emot nyanlända.</w:t>
      </w:r>
    </w:p>
    <w:p w:rsidR="007775C0" w:rsidRDefault="007775C0" w:rsidP="007775C0">
      <w:pPr>
        <w:tabs>
          <w:tab w:val="left" w:pos="3119"/>
        </w:tabs>
        <w:spacing w:after="200"/>
      </w:pPr>
      <w:r>
        <w:t xml:space="preserve">De uppgifter jag kunnat få fram tyder på att Migrationsverket hyr åtskilliga tusen lägenheter runt om i landet som används som boende för asylsökande. Om man lämnade ifrån sig dessa lägenheter så de istället </w:t>
      </w:r>
      <w:r w:rsidR="005839D1">
        <w:t>skulle kunna</w:t>
      </w:r>
      <w:r>
        <w:t xml:space="preserve"> användas för nyanländas boende skulle en betydande del av den mest akuta bostadskrisen kunna lösas. Och det finns gott om plats för asylsökande i de anläggningsboenden som just nu avvecklas i snabb takt. </w:t>
      </w:r>
    </w:p>
    <w:p w:rsidR="007775C0" w:rsidRDefault="007775C0" w:rsidP="007775C0">
      <w:pPr>
        <w:tabs>
          <w:tab w:val="left" w:pos="3119"/>
        </w:tabs>
        <w:spacing w:after="200"/>
      </w:pPr>
    </w:p>
    <w:p w:rsidR="007775C0" w:rsidRDefault="007775C0" w:rsidP="007775C0">
      <w:pPr>
        <w:tabs>
          <w:tab w:val="left" w:pos="3119"/>
        </w:tabs>
        <w:spacing w:after="200"/>
      </w:pPr>
      <w:r>
        <w:t>Med anledning av ovanstående vill jag fråga justitie- och migrationsminister Morgan Johansson:</w:t>
      </w:r>
    </w:p>
    <w:p w:rsidR="007775C0" w:rsidRDefault="007775C0" w:rsidP="007775C0">
      <w:pPr>
        <w:tabs>
          <w:tab w:val="left" w:pos="3119"/>
        </w:tabs>
        <w:spacing w:after="200"/>
      </w:pPr>
    </w:p>
    <w:p w:rsidR="007775C0" w:rsidRDefault="007775C0" w:rsidP="007775C0">
      <w:pPr>
        <w:tabs>
          <w:tab w:val="left" w:pos="3119"/>
        </w:tabs>
        <w:spacing w:after="200"/>
      </w:pPr>
      <w:r>
        <w:t>Hur ser justitie- och migrationsministern på att Migrationsver</w:t>
      </w:r>
      <w:r w:rsidR="00B7220D">
        <w:t xml:space="preserve">ket försvårar </w:t>
      </w:r>
      <w:r w:rsidR="00A408C3">
        <w:t xml:space="preserve">för de svenska kommunernas möjligheter att </w:t>
      </w:r>
      <w:r>
        <w:t>hantera bostadssituationen för nyanlända</w:t>
      </w:r>
      <w:r w:rsidR="00B7220D">
        <w:t>?</w:t>
      </w:r>
    </w:p>
    <w:p w:rsidR="00770E02" w:rsidRDefault="007775C0" w:rsidP="007775C0">
      <w:pPr>
        <w:tabs>
          <w:tab w:val="left" w:pos="3119"/>
        </w:tabs>
        <w:spacing w:after="200"/>
      </w:pPr>
      <w:r>
        <w:t xml:space="preserve">Är </w:t>
      </w:r>
      <w:r w:rsidRPr="007775C0">
        <w:t xml:space="preserve">justitie- och migrationsministern </w:t>
      </w:r>
      <w:r>
        <w:t xml:space="preserve">beredd att ge direktiv till Migrationsverket om att släppa alla hyrda lägenheter </w:t>
      </w:r>
      <w:r w:rsidR="00B7220D">
        <w:t xml:space="preserve">inom allmännyttan </w:t>
      </w:r>
      <w:r>
        <w:t>som används som asylboenden för att på detta sätt lindra bostadskrisen i kommunerna</w:t>
      </w:r>
      <w:r w:rsidR="00B7220D">
        <w:t>?</w:t>
      </w:r>
    </w:p>
    <w:p w:rsidR="00462097" w:rsidRDefault="00462097" w:rsidP="00F246E9">
      <w:pPr>
        <w:keepLines/>
        <w:tabs>
          <w:tab w:val="left" w:pos="3119"/>
        </w:tabs>
        <w:spacing w:after="200"/>
      </w:pPr>
      <w:r>
        <w:lastRenderedPageBreak/>
        <w:br/>
      </w:r>
      <w:r>
        <w:br/>
      </w:r>
      <w:r>
        <w:br/>
        <w:t>………………………………………</w:t>
      </w:r>
      <w:r>
        <w:br/>
      </w:r>
      <w:r>
        <w:br/>
      </w:r>
      <w:bookmarkStart w:id="1" w:name="Ledamot"/>
      <w:bookmarkEnd w:id="1"/>
      <w:r>
        <w:fldChar w:fldCharType="begin"/>
      </w:r>
      <w:r>
        <w:instrText xml:space="preserve"> DOCPROPERTY Ledamot </w:instrText>
      </w:r>
      <w:r>
        <w:fldChar w:fldCharType="separate"/>
      </w:r>
      <w:r w:rsidR="00B7220D">
        <w:t>Jan Ericson (M)</w:t>
      </w:r>
      <w:r>
        <w:fldChar w:fldCharType="end"/>
      </w:r>
    </w:p>
    <w:sectPr w:rsidR="00462097" w:rsidSect="00F023FF">
      <w:headerReference w:type="default" r:id="rId6"/>
      <w:footerReference w:type="default" r:id="rId7"/>
      <w:headerReference w:type="first" r:id="rId8"/>
      <w:footerReference w:type="first" r:id="rId9"/>
      <w:pgSz w:w="11906" w:h="16838" w:code="9"/>
      <w:pgMar w:top="2041" w:right="1134" w:bottom="1134" w:left="3402" w:header="680"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C0" w:rsidRDefault="007775C0">
      <w:r>
        <w:separator/>
      </w:r>
    </w:p>
  </w:endnote>
  <w:endnote w:type="continuationSeparator" w:id="0">
    <w:p w:rsidR="007775C0" w:rsidRDefault="007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CB" w:rsidRPr="00E41B81" w:rsidRDefault="00C20B23" w:rsidP="00E41B81">
    <w:pPr>
      <w:pStyle w:val="Sidfot"/>
    </w:pPr>
    <w:r>
      <w:rPr>
        <w:noProof/>
      </w:rPr>
      <mc:AlternateContent>
        <mc:Choice Requires="wps">
          <w:drawing>
            <wp:anchor distT="0" distB="0" distL="114300" distR="114300" simplePos="0" relativeHeight="251658752" behindDoc="0" locked="0" layoutInCell="1" allowOverlap="1">
              <wp:simplePos x="0" y="0"/>
              <wp:positionH relativeFrom="page">
                <wp:posOffset>720090</wp:posOffset>
              </wp:positionH>
              <wp:positionV relativeFrom="page">
                <wp:posOffset>10081260</wp:posOffset>
              </wp:positionV>
              <wp:extent cx="6189345" cy="34226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CB" w:rsidRPr="00F675BA" w:rsidRDefault="006C0BCB">
                          <w:pPr>
                            <w:shd w:val="solid" w:color="FFFFFF" w:fill="FFFFFF"/>
                            <w:tabs>
                              <w:tab w:val="right" w:pos="9639"/>
                            </w:tabs>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sidR="00B7220D">
                            <w:rPr>
                              <w:noProof/>
                            </w:rPr>
                            <w:t>2</w:t>
                          </w:r>
                          <w:r>
                            <w:fldChar w:fldCharType="end"/>
                          </w:r>
                          <w:r>
                            <w:t xml:space="preserve"> (</w:t>
                          </w:r>
                          <w:r w:rsidR="00B7220D">
                            <w:fldChar w:fldCharType="begin"/>
                          </w:r>
                          <w:r w:rsidR="00B7220D">
                            <w:instrText xml:space="preserve"> numpages </w:instrText>
                          </w:r>
                          <w:r w:rsidR="00B7220D">
                            <w:fldChar w:fldCharType="separate"/>
                          </w:r>
                          <w:r w:rsidR="00B7220D">
                            <w:rPr>
                              <w:noProof/>
                            </w:rPr>
                            <w:t>2</w:t>
                          </w:r>
                          <w:r w:rsidR="00B7220D">
                            <w:rPr>
                              <w:noProof/>
                            </w:rP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7pt;margin-top:793.8pt;width:487.35pt;height:2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QAew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" stroked="f">
              <v:textbox inset="0,0,0,0">
                <w:txbxContent>
                  <w:p w:rsidR="006C0BCB" w:rsidRPr="00F675BA" w:rsidRDefault="006C0BCB">
                    <w:pPr>
                      <w:shd w:val="solid" w:color="FFFFFF" w:fill="FFFFFF"/>
                      <w:tabs>
                        <w:tab w:val="right" w:pos="9639"/>
                      </w:tabs>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sidR="00B7220D">
                      <w:rPr>
                        <w:noProof/>
                      </w:rPr>
                      <w:t>2</w:t>
                    </w:r>
                    <w:r>
                      <w:fldChar w:fldCharType="end"/>
                    </w:r>
                    <w:r>
                      <w:t xml:space="preserve"> (</w:t>
                    </w:r>
                    <w:r w:rsidR="00B7220D">
                      <w:fldChar w:fldCharType="begin"/>
                    </w:r>
                    <w:r w:rsidR="00B7220D">
                      <w:instrText xml:space="preserve"> numpages </w:instrText>
                    </w:r>
                    <w:r w:rsidR="00B7220D">
                      <w:fldChar w:fldCharType="separate"/>
                    </w:r>
                    <w:r w:rsidR="00B7220D">
                      <w:rPr>
                        <w:noProof/>
                      </w:rPr>
                      <w:t>2</w:t>
                    </w:r>
                    <w:r w:rsidR="00B7220D">
                      <w:rPr>
                        <w:noProof/>
                      </w:rP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CB" w:rsidRPr="00E41B81" w:rsidRDefault="00C20B23" w:rsidP="00E41B81">
    <w:pPr>
      <w:pStyle w:val="Sidfot"/>
    </w:pPr>
    <w:r>
      <w:rPr>
        <w:noProof/>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10081260</wp:posOffset>
              </wp:positionV>
              <wp:extent cx="6189345" cy="342265"/>
              <wp:effectExtent l="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CB" w:rsidRPr="00F675BA" w:rsidRDefault="006C0BCB">
                          <w:pPr>
                            <w:shd w:val="solid" w:color="FFFFFF" w:fill="FFFFFF"/>
                            <w:tabs>
                              <w:tab w:val="right" w:pos="9639"/>
                            </w:tabs>
                          </w:pPr>
                          <w:r>
                            <w:t xml:space="preserve">ID: </w:t>
                          </w:r>
                          <w:bookmarkStart w:id="2" w:name="FältFörIdNummer"/>
                          <w:r>
                            <w:fldChar w:fldCharType="begin"/>
                          </w:r>
                          <w:r>
                            <w:instrText xml:space="preserve"> DOCPROPERTY  IdNummer </w:instrText>
                          </w:r>
                          <w:r>
                            <w:fldChar w:fldCharType="separate"/>
                          </w:r>
                          <w:r w:rsidR="00B7220D">
                            <w:t>812415</w:t>
                          </w:r>
                          <w:r>
                            <w:fldChar w:fldCharType="end"/>
                          </w:r>
                          <w:bookmarkEnd w:id="2"/>
                          <w:r>
                            <w:tab/>
                          </w:r>
                          <w:r>
                            <w:fldChar w:fldCharType="begin"/>
                          </w:r>
                          <w:r>
                            <w:instrText xml:space="preserve"> page </w:instrText>
                          </w:r>
                          <w:r>
                            <w:fldChar w:fldCharType="separate"/>
                          </w:r>
                          <w:r w:rsidR="00B7220D">
                            <w:rPr>
                              <w:noProof/>
                            </w:rPr>
                            <w:t>1</w:t>
                          </w:r>
                          <w:r>
                            <w:fldChar w:fldCharType="end"/>
                          </w:r>
                          <w:r>
                            <w:t xml:space="preserve"> (</w:t>
                          </w:r>
                          <w:r w:rsidR="00B7220D">
                            <w:fldChar w:fldCharType="begin"/>
                          </w:r>
                          <w:r w:rsidR="00B7220D">
                            <w:instrText xml:space="preserve"> numpages </w:instrText>
                          </w:r>
                          <w:r w:rsidR="00B7220D">
                            <w:fldChar w:fldCharType="separate"/>
                          </w:r>
                          <w:r w:rsidR="00B7220D">
                            <w:rPr>
                              <w:noProof/>
                            </w:rPr>
                            <w:t>2</w:t>
                          </w:r>
                          <w:r w:rsidR="00B7220D">
                            <w:rPr>
                              <w:noProof/>
                            </w:rP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6.7pt;margin-top:793.8pt;width:487.35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Z0fgIAAAY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" stroked="f">
              <v:textbox inset="0,0,0,0">
                <w:txbxContent>
                  <w:p w:rsidR="006C0BCB" w:rsidRPr="00F675BA" w:rsidRDefault="006C0BCB">
                    <w:pPr>
                      <w:shd w:val="solid" w:color="FFFFFF" w:fill="FFFFFF"/>
                      <w:tabs>
                        <w:tab w:val="right" w:pos="9639"/>
                      </w:tabs>
                    </w:pPr>
                    <w:r>
                      <w:t xml:space="preserve">ID: </w:t>
                    </w:r>
                    <w:bookmarkStart w:id="3" w:name="FältFörIdNummer"/>
                    <w:r>
                      <w:fldChar w:fldCharType="begin"/>
                    </w:r>
                    <w:r>
                      <w:instrText xml:space="preserve"> DOCPROPERTY  IdNummer </w:instrText>
                    </w:r>
                    <w:r>
                      <w:fldChar w:fldCharType="separate"/>
                    </w:r>
                    <w:r w:rsidR="00B7220D">
                      <w:t>812415</w:t>
                    </w:r>
                    <w:r>
                      <w:fldChar w:fldCharType="end"/>
                    </w:r>
                    <w:bookmarkEnd w:id="3"/>
                    <w:r>
                      <w:tab/>
                    </w:r>
                    <w:r>
                      <w:fldChar w:fldCharType="begin"/>
                    </w:r>
                    <w:r>
                      <w:instrText xml:space="preserve"> page </w:instrText>
                    </w:r>
                    <w:r>
                      <w:fldChar w:fldCharType="separate"/>
                    </w:r>
                    <w:r w:rsidR="00B7220D">
                      <w:rPr>
                        <w:noProof/>
                      </w:rPr>
                      <w:t>1</w:t>
                    </w:r>
                    <w:r>
                      <w:fldChar w:fldCharType="end"/>
                    </w:r>
                    <w:r>
                      <w:t xml:space="preserve"> (</w:t>
                    </w:r>
                    <w:r w:rsidR="00B7220D">
                      <w:fldChar w:fldCharType="begin"/>
                    </w:r>
                    <w:r w:rsidR="00B7220D">
                      <w:instrText xml:space="preserve"> numpages </w:instrText>
                    </w:r>
                    <w:r w:rsidR="00B7220D">
                      <w:fldChar w:fldCharType="separate"/>
                    </w:r>
                    <w:r w:rsidR="00B7220D">
                      <w:rPr>
                        <w:noProof/>
                      </w:rPr>
                      <w:t>2</w:t>
                    </w:r>
                    <w:r w:rsidR="00B7220D">
                      <w:rPr>
                        <w:noProof/>
                      </w:rP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C0" w:rsidRDefault="007775C0">
      <w:r>
        <w:separator/>
      </w:r>
    </w:p>
  </w:footnote>
  <w:footnote w:type="continuationSeparator" w:id="0">
    <w:p w:rsidR="007775C0" w:rsidRDefault="0077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02" w:rsidRDefault="007775C0" w:rsidP="00E821EB">
    <w:pPr>
      <w:pStyle w:val="Sidhuvud01"/>
    </w:pPr>
    <w:r>
      <w:rPr>
        <w:noProof/>
      </w:rPr>
      <w:drawing>
        <wp:anchor distT="0" distB="0" distL="114300" distR="114300" simplePos="0" relativeHeight="251662848"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r w:rsidR="00B7220D">
      <w:fldChar w:fldCharType="begin"/>
    </w:r>
    <w:r w:rsidR="00B7220D">
      <w:instrText xml:space="preserve"> DOCPROPERTY DokumenttypKlartext </w:instrText>
    </w:r>
    <w:r w:rsidR="00B7220D">
      <w:fldChar w:fldCharType="separate"/>
    </w:r>
    <w:r w:rsidR="00B7220D">
      <w:t>Interpellation</w:t>
    </w:r>
    <w:r w:rsidR="00B7220D">
      <w:fldChar w:fldCharType="end"/>
    </w:r>
    <w:r w:rsidR="00770E02">
      <w:t xml:space="preserve"> TILL STATSRÅD</w:t>
    </w:r>
  </w:p>
  <w:p w:rsidR="00770E02" w:rsidRDefault="00B7220D" w:rsidP="0066158E">
    <w:pPr>
      <w:pStyle w:val="Sidhuvud02"/>
    </w:pPr>
    <w:r>
      <w:fldChar w:fldCharType="begin"/>
    </w:r>
    <w:r>
      <w:instrText xml:space="preserve"> DOCPROPERTY Datum </w:instrText>
    </w:r>
    <w:r>
      <w:fldChar w:fldCharType="separate"/>
    </w:r>
    <w:r>
      <w:t>2016-12-08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02" w:rsidRDefault="007775C0" w:rsidP="00E821EB">
    <w:pPr>
      <w:pStyle w:val="Sidhuvud01"/>
    </w:pPr>
    <w:r>
      <w:rPr>
        <w:noProof/>
      </w:rPr>
      <w:drawing>
        <wp:anchor distT="0" distB="0" distL="114300" distR="114300" simplePos="0" relativeHeight="251660800"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r w:rsidR="00B7220D">
      <w:fldChar w:fldCharType="begin"/>
    </w:r>
    <w:r w:rsidR="00B7220D">
      <w:instrText xml:space="preserve"> DOCPROPERTY DokumenttypKlartext </w:instrText>
    </w:r>
    <w:r w:rsidR="00B7220D">
      <w:fldChar w:fldCharType="separate"/>
    </w:r>
    <w:r w:rsidR="00B7220D">
      <w:t>Interpellation</w:t>
    </w:r>
    <w:r w:rsidR="00B7220D">
      <w:fldChar w:fldCharType="end"/>
    </w:r>
    <w:r w:rsidR="00770E02">
      <w:t xml:space="preserve"> TILL STATSRÅD</w:t>
    </w:r>
  </w:p>
  <w:p w:rsidR="00770E02" w:rsidRDefault="00B7220D" w:rsidP="0066158E">
    <w:pPr>
      <w:pStyle w:val="Sidhuvud02"/>
    </w:pPr>
    <w:r>
      <w:fldChar w:fldCharType="begin"/>
    </w:r>
    <w:r>
      <w:instrText xml:space="preserve"> DOCPROPERTY Datum </w:instrText>
    </w:r>
    <w:r>
      <w:fldChar w:fldCharType="separate"/>
    </w:r>
    <w:r>
      <w:t>2016-12-08</w:t>
    </w:r>
    <w:r>
      <w:fldChar w:fldCharType="end"/>
    </w:r>
  </w:p>
  <w:p w:rsidR="00770E02" w:rsidRDefault="00770E02" w:rsidP="0066158E">
    <w:pPr>
      <w:pStyle w:val="Sidhuvud04"/>
    </w:pPr>
    <w:r>
      <w:t xml:space="preserve">Till </w:t>
    </w:r>
    <w:r w:rsidR="00B7220D">
      <w:fldChar w:fldCharType="begin"/>
    </w:r>
    <w:r w:rsidR="00B7220D">
      <w:instrText xml:space="preserve"> DOCPROPERTY Statsråd </w:instrText>
    </w:r>
    <w:r w:rsidR="00B7220D">
      <w:fldChar w:fldCharType="separate"/>
    </w:r>
    <w:r w:rsidR="00B7220D">
      <w:t>justitie- och migrationsminister Morgan Johansson</w:t>
    </w:r>
    <w:r w:rsidR="00B7220D">
      <w:fldChar w:fldCharType="end"/>
    </w:r>
  </w:p>
  <w:p w:rsidR="00770E02" w:rsidRPr="004B7806" w:rsidRDefault="00770E02" w:rsidP="00E83DA7">
    <w:pPr>
      <w:pStyle w:val="Sidhuvud05"/>
    </w:pPr>
    <w:r w:rsidRPr="004B7806">
      <w:fldChar w:fldCharType="begin"/>
    </w:r>
    <w:r w:rsidRPr="004B7806">
      <w:instrText xml:space="preserve"> DOCPROPERTY Årsuppgift </w:instrText>
    </w:r>
    <w:r w:rsidRPr="004B7806">
      <w:fldChar w:fldCharType="end"/>
    </w:r>
    <w:r w:rsidRPr="004B7806">
      <w:fldChar w:fldCharType="begin"/>
    </w:r>
    <w:r w:rsidRPr="004B7806">
      <w:instrText xml:space="preserve"> if </w:instrText>
    </w:r>
    <w:r w:rsidRPr="004B7806">
      <w:fldChar w:fldCharType="begin"/>
    </w:r>
    <w:r w:rsidRPr="004B7806">
      <w:instrText xml:space="preserve"> DOCPROPERTY Årsuppgift </w:instrText>
    </w:r>
    <w:r w:rsidRPr="004B7806">
      <w:fldChar w:fldCharType="end"/>
    </w:r>
    <w:r w:rsidRPr="004B7806">
      <w:instrText xml:space="preserve"> &lt;&gt; "" ":"</w:instrText>
    </w:r>
    <w:r w:rsidRPr="004B7806">
      <w:fldChar w:fldCharType="end"/>
    </w:r>
    <w:r w:rsidRPr="004B7806">
      <w:fldChar w:fldCharType="begin"/>
    </w:r>
    <w:r w:rsidRPr="004B7806">
      <w:instrText xml:space="preserve"> DOCPROPERTY Nummer </w:instrText>
    </w:r>
    <w:r w:rsidRPr="004B7806">
      <w:fldChar w:fldCharType="end"/>
    </w:r>
    <w:r w:rsidRPr="004B7806">
      <w:fldChar w:fldCharType="begin"/>
    </w:r>
    <w:r w:rsidRPr="004B7806">
      <w:instrText xml:space="preserve"> if </w:instrText>
    </w:r>
    <w:r w:rsidRPr="004B7806">
      <w:fldChar w:fldCharType="begin"/>
    </w:r>
    <w:r w:rsidRPr="004B7806">
      <w:instrText xml:space="preserve"> DOCPROPERTY Årsuppgift </w:instrText>
    </w:r>
    <w:r w:rsidRPr="004B7806">
      <w:fldChar w:fldCharType="end"/>
    </w:r>
    <w:r w:rsidRPr="004B7806">
      <w:instrText xml:space="preserve"> &lt;&gt; "</w:instrText>
    </w:r>
    <w:r>
      <w:instrText xml:space="preserve">" " </w:instrText>
    </w:r>
    <w:r w:rsidRPr="004B7806">
      <w:instrText>"</w:instrText>
    </w:r>
    <w:r w:rsidRPr="004B7806">
      <w:fldChar w:fldCharType="end"/>
    </w:r>
    <w:r w:rsidR="00B7220D">
      <w:fldChar w:fldCharType="begin"/>
    </w:r>
    <w:r w:rsidR="00B7220D">
      <w:instrText xml:space="preserve"> DOCPROPERTY Rubrik </w:instrText>
    </w:r>
    <w:r w:rsidR="00B7220D">
      <w:fldChar w:fldCharType="separate"/>
    </w:r>
    <w:r w:rsidR="00B7220D">
      <w:t>Kommunernas ansträngda situation med att ordna bostäder till flyktingar</w:t>
    </w:r>
    <w:r w:rsidR="00B7220D">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C0"/>
    <w:rsid w:val="00017087"/>
    <w:rsid w:val="00017542"/>
    <w:rsid w:val="00023EBC"/>
    <w:rsid w:val="000345D5"/>
    <w:rsid w:val="00036FF4"/>
    <w:rsid w:val="00045CFE"/>
    <w:rsid w:val="000A2A21"/>
    <w:rsid w:val="000A62D1"/>
    <w:rsid w:val="000B27E3"/>
    <w:rsid w:val="000B702C"/>
    <w:rsid w:val="000D2576"/>
    <w:rsid w:val="000E4FAA"/>
    <w:rsid w:val="000F14F3"/>
    <w:rsid w:val="000F5BF8"/>
    <w:rsid w:val="00102378"/>
    <w:rsid w:val="00133F66"/>
    <w:rsid w:val="00141CA2"/>
    <w:rsid w:val="00171D63"/>
    <w:rsid w:val="00182C74"/>
    <w:rsid w:val="001E1B17"/>
    <w:rsid w:val="001F49DA"/>
    <w:rsid w:val="00212A27"/>
    <w:rsid w:val="00212F3E"/>
    <w:rsid w:val="00217807"/>
    <w:rsid w:val="00222193"/>
    <w:rsid w:val="00252447"/>
    <w:rsid w:val="002544B5"/>
    <w:rsid w:val="00257102"/>
    <w:rsid w:val="002B23FE"/>
    <w:rsid w:val="002B4473"/>
    <w:rsid w:val="002B6030"/>
    <w:rsid w:val="002C1FA4"/>
    <w:rsid w:val="002C4FBA"/>
    <w:rsid w:val="002D221D"/>
    <w:rsid w:val="002D5971"/>
    <w:rsid w:val="002E3025"/>
    <w:rsid w:val="002E6C56"/>
    <w:rsid w:val="002E7EBE"/>
    <w:rsid w:val="002F0163"/>
    <w:rsid w:val="002F7C4D"/>
    <w:rsid w:val="00304665"/>
    <w:rsid w:val="00307BDB"/>
    <w:rsid w:val="00341B89"/>
    <w:rsid w:val="00344AA3"/>
    <w:rsid w:val="00361501"/>
    <w:rsid w:val="00363506"/>
    <w:rsid w:val="003A6C7D"/>
    <w:rsid w:val="003C3B2B"/>
    <w:rsid w:val="003E152B"/>
    <w:rsid w:val="003E610B"/>
    <w:rsid w:val="003F5DFE"/>
    <w:rsid w:val="003F6E43"/>
    <w:rsid w:val="003F7089"/>
    <w:rsid w:val="00434903"/>
    <w:rsid w:val="00454240"/>
    <w:rsid w:val="00462097"/>
    <w:rsid w:val="0047451E"/>
    <w:rsid w:val="004879D9"/>
    <w:rsid w:val="004A6A33"/>
    <w:rsid w:val="004D76A3"/>
    <w:rsid w:val="004E4D60"/>
    <w:rsid w:val="004E5E58"/>
    <w:rsid w:val="004F7A4A"/>
    <w:rsid w:val="00506B98"/>
    <w:rsid w:val="0054123C"/>
    <w:rsid w:val="00546958"/>
    <w:rsid w:val="00552EF0"/>
    <w:rsid w:val="00554C90"/>
    <w:rsid w:val="00571FB8"/>
    <w:rsid w:val="005839D1"/>
    <w:rsid w:val="00583ECA"/>
    <w:rsid w:val="0058723B"/>
    <w:rsid w:val="005A2313"/>
    <w:rsid w:val="005A413A"/>
    <w:rsid w:val="005A68D5"/>
    <w:rsid w:val="005D29E2"/>
    <w:rsid w:val="00600389"/>
    <w:rsid w:val="00611442"/>
    <w:rsid w:val="00615F2D"/>
    <w:rsid w:val="00620F1C"/>
    <w:rsid w:val="006228A9"/>
    <w:rsid w:val="00646619"/>
    <w:rsid w:val="00674FB6"/>
    <w:rsid w:val="00677E3A"/>
    <w:rsid w:val="00686CAB"/>
    <w:rsid w:val="0069145F"/>
    <w:rsid w:val="0069753A"/>
    <w:rsid w:val="006A0EDC"/>
    <w:rsid w:val="006A4A0E"/>
    <w:rsid w:val="006C0BCB"/>
    <w:rsid w:val="006D1E0E"/>
    <w:rsid w:val="006E3EEE"/>
    <w:rsid w:val="006E71C0"/>
    <w:rsid w:val="007002B0"/>
    <w:rsid w:val="00703218"/>
    <w:rsid w:val="0071262E"/>
    <w:rsid w:val="00722773"/>
    <w:rsid w:val="0073212D"/>
    <w:rsid w:val="0073790C"/>
    <w:rsid w:val="007611DC"/>
    <w:rsid w:val="00766C5F"/>
    <w:rsid w:val="00767530"/>
    <w:rsid w:val="00770E02"/>
    <w:rsid w:val="007775C0"/>
    <w:rsid w:val="00794E70"/>
    <w:rsid w:val="007A43A9"/>
    <w:rsid w:val="007B5399"/>
    <w:rsid w:val="007B6303"/>
    <w:rsid w:val="007C0284"/>
    <w:rsid w:val="007C3027"/>
    <w:rsid w:val="007C6411"/>
    <w:rsid w:val="007D21D4"/>
    <w:rsid w:val="007D67A8"/>
    <w:rsid w:val="007E15A2"/>
    <w:rsid w:val="007E3C6C"/>
    <w:rsid w:val="007F5F86"/>
    <w:rsid w:val="00825DCF"/>
    <w:rsid w:val="0082649F"/>
    <w:rsid w:val="008322A1"/>
    <w:rsid w:val="00844FF1"/>
    <w:rsid w:val="00861AF7"/>
    <w:rsid w:val="00861F36"/>
    <w:rsid w:val="008624BC"/>
    <w:rsid w:val="00866B84"/>
    <w:rsid w:val="00867C60"/>
    <w:rsid w:val="00880A52"/>
    <w:rsid w:val="00887DAF"/>
    <w:rsid w:val="0089285C"/>
    <w:rsid w:val="008D763A"/>
    <w:rsid w:val="008E5052"/>
    <w:rsid w:val="008F016A"/>
    <w:rsid w:val="0090543B"/>
    <w:rsid w:val="00933ADD"/>
    <w:rsid w:val="009359B4"/>
    <w:rsid w:val="00941103"/>
    <w:rsid w:val="00944C28"/>
    <w:rsid w:val="009540A6"/>
    <w:rsid w:val="00960CF2"/>
    <w:rsid w:val="00974195"/>
    <w:rsid w:val="00975DD8"/>
    <w:rsid w:val="00985EA1"/>
    <w:rsid w:val="009A4B60"/>
    <w:rsid w:val="009A4F31"/>
    <w:rsid w:val="009D72BE"/>
    <w:rsid w:val="009E27ED"/>
    <w:rsid w:val="009F3C21"/>
    <w:rsid w:val="009F41A0"/>
    <w:rsid w:val="00A02AAF"/>
    <w:rsid w:val="00A039CF"/>
    <w:rsid w:val="00A131C4"/>
    <w:rsid w:val="00A15D83"/>
    <w:rsid w:val="00A408C3"/>
    <w:rsid w:val="00A4117C"/>
    <w:rsid w:val="00A93B6F"/>
    <w:rsid w:val="00AA1232"/>
    <w:rsid w:val="00AA73A3"/>
    <w:rsid w:val="00AB409E"/>
    <w:rsid w:val="00AB6556"/>
    <w:rsid w:val="00AE0512"/>
    <w:rsid w:val="00AE0FB4"/>
    <w:rsid w:val="00B03F31"/>
    <w:rsid w:val="00B06E86"/>
    <w:rsid w:val="00B46E65"/>
    <w:rsid w:val="00B50BC6"/>
    <w:rsid w:val="00B6004F"/>
    <w:rsid w:val="00B7063B"/>
    <w:rsid w:val="00B7220D"/>
    <w:rsid w:val="00B825A2"/>
    <w:rsid w:val="00B863BD"/>
    <w:rsid w:val="00B94121"/>
    <w:rsid w:val="00BA33EC"/>
    <w:rsid w:val="00BA4F8F"/>
    <w:rsid w:val="00BB6A40"/>
    <w:rsid w:val="00BC31A3"/>
    <w:rsid w:val="00BC7023"/>
    <w:rsid w:val="00BE2065"/>
    <w:rsid w:val="00BE2FEB"/>
    <w:rsid w:val="00BF5338"/>
    <w:rsid w:val="00C0037D"/>
    <w:rsid w:val="00C011FA"/>
    <w:rsid w:val="00C1494C"/>
    <w:rsid w:val="00C20B23"/>
    <w:rsid w:val="00C20CA3"/>
    <w:rsid w:val="00C2124F"/>
    <w:rsid w:val="00C50DD6"/>
    <w:rsid w:val="00C51318"/>
    <w:rsid w:val="00C532F6"/>
    <w:rsid w:val="00C546D4"/>
    <w:rsid w:val="00C54C1A"/>
    <w:rsid w:val="00C70B1F"/>
    <w:rsid w:val="00C7769F"/>
    <w:rsid w:val="00C808E2"/>
    <w:rsid w:val="00C91200"/>
    <w:rsid w:val="00C97776"/>
    <w:rsid w:val="00CA245E"/>
    <w:rsid w:val="00CB3846"/>
    <w:rsid w:val="00CC048A"/>
    <w:rsid w:val="00CD2FA1"/>
    <w:rsid w:val="00D01E09"/>
    <w:rsid w:val="00D02415"/>
    <w:rsid w:val="00D20AE8"/>
    <w:rsid w:val="00D22259"/>
    <w:rsid w:val="00D40508"/>
    <w:rsid w:val="00D41B0B"/>
    <w:rsid w:val="00D43B10"/>
    <w:rsid w:val="00D50D9B"/>
    <w:rsid w:val="00D65E6E"/>
    <w:rsid w:val="00D74E22"/>
    <w:rsid w:val="00D76487"/>
    <w:rsid w:val="00D90985"/>
    <w:rsid w:val="00DA52F8"/>
    <w:rsid w:val="00DB22CB"/>
    <w:rsid w:val="00DC4255"/>
    <w:rsid w:val="00DC74A7"/>
    <w:rsid w:val="00DD073A"/>
    <w:rsid w:val="00DE605E"/>
    <w:rsid w:val="00DE697B"/>
    <w:rsid w:val="00DF5918"/>
    <w:rsid w:val="00E04B13"/>
    <w:rsid w:val="00E10539"/>
    <w:rsid w:val="00E146A9"/>
    <w:rsid w:val="00E157FA"/>
    <w:rsid w:val="00E161D8"/>
    <w:rsid w:val="00E179BC"/>
    <w:rsid w:val="00E22DEC"/>
    <w:rsid w:val="00E41B81"/>
    <w:rsid w:val="00E538CF"/>
    <w:rsid w:val="00E62154"/>
    <w:rsid w:val="00E62B37"/>
    <w:rsid w:val="00E7764C"/>
    <w:rsid w:val="00E96EA4"/>
    <w:rsid w:val="00EA118B"/>
    <w:rsid w:val="00EA4D86"/>
    <w:rsid w:val="00EA6E9F"/>
    <w:rsid w:val="00EA7C14"/>
    <w:rsid w:val="00EB625D"/>
    <w:rsid w:val="00EC47B8"/>
    <w:rsid w:val="00F023FF"/>
    <w:rsid w:val="00F11B8D"/>
    <w:rsid w:val="00F176C0"/>
    <w:rsid w:val="00F20574"/>
    <w:rsid w:val="00F224D1"/>
    <w:rsid w:val="00F246E9"/>
    <w:rsid w:val="00F24EE2"/>
    <w:rsid w:val="00F33B1A"/>
    <w:rsid w:val="00F61B4C"/>
    <w:rsid w:val="00F645F4"/>
    <w:rsid w:val="00F65B97"/>
    <w:rsid w:val="00F81022"/>
    <w:rsid w:val="00F82119"/>
    <w:rsid w:val="00F82648"/>
    <w:rsid w:val="00FA1547"/>
    <w:rsid w:val="00FD20B1"/>
    <w:rsid w:val="00FF2EB9"/>
    <w:rsid w:val="00FF7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0F7CDC9"/>
  <w15:chartTrackingRefBased/>
  <w15:docId w15:val="{978D1B08-72E6-42FD-B250-C2DEE301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4F"/>
    <w:pPr>
      <w:widowControl w:val="0"/>
      <w:spacing w:line="260" w:lineRule="exact"/>
    </w:pPr>
    <w:rPr>
      <w:sz w:val="23"/>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462097"/>
    <w:pPr>
      <w:tabs>
        <w:tab w:val="center" w:pos="4536"/>
        <w:tab w:val="right" w:pos="9072"/>
        <w:tab w:val="left" w:pos="9639"/>
      </w:tabs>
      <w:spacing w:after="200"/>
    </w:pPr>
  </w:style>
  <w:style w:type="paragraph" w:customStyle="1" w:styleId="Sidhuvud01">
    <w:name w:val="Sidhuvud01"/>
    <w:basedOn w:val="Normal"/>
    <w:rsid w:val="00B6004F"/>
    <w:pPr>
      <w:tabs>
        <w:tab w:val="right" w:pos="7371"/>
        <w:tab w:val="left" w:pos="9639"/>
      </w:tabs>
      <w:spacing w:before="320" w:after="120" w:line="360" w:lineRule="exact"/>
      <w:ind w:left="-2268"/>
      <w:jc w:val="both"/>
    </w:pPr>
    <w:rPr>
      <w:rFonts w:ascii="Arial" w:hAnsi="Arial"/>
      <w:caps/>
      <w:sz w:val="25"/>
      <w:szCs w:val="28"/>
    </w:rPr>
  </w:style>
  <w:style w:type="paragraph" w:customStyle="1" w:styleId="Sidhuvud03">
    <w:name w:val="Sidhuvud03"/>
    <w:basedOn w:val="Sidhuvud01"/>
    <w:rsid w:val="00462097"/>
    <w:pPr>
      <w:framePr w:w="2092" w:h="652" w:hRule="exact" w:wrap="around" w:vAnchor="page" w:hAnchor="margin" w:xAlign="right" w:y="1986"/>
      <w:shd w:val="solid" w:color="FFFFFF" w:fill="FFFFFF"/>
      <w:tabs>
        <w:tab w:val="clear" w:pos="7371"/>
      </w:tabs>
      <w:spacing w:before="0" w:after="0" w:line="240" w:lineRule="auto"/>
      <w:ind w:left="0"/>
      <w:jc w:val="right"/>
    </w:pPr>
    <w:rPr>
      <w:caps w:val="0"/>
      <w:sz w:val="24"/>
      <w:szCs w:val="24"/>
    </w:rPr>
  </w:style>
  <w:style w:type="paragraph" w:customStyle="1" w:styleId="Sidhuvud05">
    <w:name w:val="Sidhuvud05"/>
    <w:basedOn w:val="Sidhuvud"/>
    <w:rsid w:val="00B6004F"/>
    <w:pPr>
      <w:tabs>
        <w:tab w:val="clear" w:pos="4536"/>
        <w:tab w:val="left" w:pos="9639"/>
      </w:tabs>
      <w:spacing w:after="180"/>
      <w:outlineLvl w:val="0"/>
    </w:pPr>
    <w:rPr>
      <w:b/>
      <w:szCs w:val="20"/>
    </w:rPr>
  </w:style>
  <w:style w:type="paragraph" w:customStyle="1" w:styleId="Sidhuvud04">
    <w:name w:val="Sidhuvud04"/>
    <w:basedOn w:val="Sidhuvud"/>
    <w:rsid w:val="00462097"/>
    <w:pPr>
      <w:tabs>
        <w:tab w:val="left" w:pos="9639"/>
      </w:tabs>
      <w:spacing w:after="960"/>
    </w:pPr>
  </w:style>
  <w:style w:type="paragraph" w:customStyle="1" w:styleId="Sidhuvud02">
    <w:name w:val="Sidhuvud02"/>
    <w:basedOn w:val="Sidhuvud01"/>
    <w:rsid w:val="00462097"/>
    <w:pPr>
      <w:tabs>
        <w:tab w:val="left" w:pos="2268"/>
      </w:tabs>
      <w:spacing w:before="0" w:after="1280" w:line="280" w:lineRule="exact"/>
      <w:jc w:val="left"/>
    </w:pPr>
    <w:rPr>
      <w:sz w:val="24"/>
    </w:rPr>
  </w:style>
  <w:style w:type="paragraph" w:styleId="Sidhuvud">
    <w:name w:val="header"/>
    <w:basedOn w:val="Normal"/>
    <w:rsid w:val="00462097"/>
    <w:pPr>
      <w:tabs>
        <w:tab w:val="center" w:pos="4536"/>
        <w:tab w:val="right" w:pos="9072"/>
      </w:tabs>
    </w:pPr>
  </w:style>
  <w:style w:type="paragraph" w:customStyle="1" w:styleId="verlmnandetext">
    <w:name w:val="Överlämnandetext"/>
    <w:basedOn w:val="Normal"/>
    <w:rsid w:val="00434903"/>
    <w:pPr>
      <w:keepLines/>
      <w:tabs>
        <w:tab w:val="left" w:pos="3210"/>
        <w:tab w:val="left" w:pos="9639"/>
      </w:tabs>
      <w:spacing w:after="200"/>
    </w:pPr>
    <w:rPr>
      <w:color w:val="FFFFFF"/>
      <w:szCs w:val="20"/>
    </w:rPr>
  </w:style>
  <w:style w:type="paragraph" w:styleId="Underrubrik">
    <w:name w:val="Subtitle"/>
    <w:basedOn w:val="Normal"/>
    <w:next w:val="Normal"/>
    <w:link w:val="UnderrubrikChar"/>
    <w:qFormat/>
    <w:rsid w:val="00D222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D2225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418ab\AppData\Roaming\Microsoft\Mallar\FragorOchInterpellationer\Interpellation%20till%20statsr&#229;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Interpellation till statsråd</Template>
  <TotalTime>38</TotalTime>
  <Pages>2</Pages>
  <Words>304</Words>
  <Characters>1732</Characters>
  <Application>Microsoft Office Word</Application>
  <DocSecurity>0</DocSecurity>
  <Lines>38</Lines>
  <Paragraphs>9</Paragraphs>
  <ScaleCrop>false</ScaleCrop>
  <HeadingPairs>
    <vt:vector size="2" baseType="variant">
      <vt:variant>
        <vt:lpstr>Rubrik</vt:lpstr>
      </vt:variant>
      <vt:variant>
        <vt:i4>1</vt:i4>
      </vt:variant>
    </vt:vector>
  </HeadingPairs>
  <TitlesOfParts>
    <vt:vector size="1" baseType="lpstr">
      <vt:lpstr>Kommunernas ansträngda situation med att ordna bostäder till flyktingar</vt:lpstr>
    </vt:vector>
  </TitlesOfParts>
  <Company>Riksdagen</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Kommunernas ansträngda situation med att ordna bostäder till flyktingar</dc:title>
  <dc:subject/>
  <dc:creator>Johan Carlsson</dc:creator>
  <cp:keywords/>
  <dc:description/>
  <cp:lastModifiedBy>Johan Carlsson</cp:lastModifiedBy>
  <cp:revision>4</cp:revision>
  <dcterms:created xsi:type="dcterms:W3CDTF">2016-12-08T10:20:00Z</dcterms:created>
  <dcterms:modified xsi:type="dcterms:W3CDTF">2016-12-08T13:44:00Z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Interpellation</vt:lpwstr>
  </property>
  <property fmtid="{D5CDD505-2E9C-101B-9397-08002B2CF9AE}" pid="3" name="DokumenttypKlartext">
    <vt:lpwstr>Interpellation</vt:lpwstr>
  </property>
  <property fmtid="{D5CDD505-2E9C-101B-9397-08002B2CF9AE}" pid="4" name="DokumenttypXML">
    <vt:lpwstr>interpellation</vt:lpwstr>
  </property>
  <property fmtid="{D5CDD505-2E9C-101B-9397-08002B2CF9AE}" pid="5" name="Datum">
    <vt:lpwstr>2016-12-08</vt:lpwstr>
  </property>
  <property fmtid="{D5CDD505-2E9C-101B-9397-08002B2CF9AE}" pid="6" name="IdNummer">
    <vt:lpwstr>812415</vt:lpwstr>
  </property>
  <property fmtid="{D5CDD505-2E9C-101B-9397-08002B2CF9AE}" pid="7" name="SkickatTillSB">
    <vt:lpwstr/>
  </property>
  <property fmtid="{D5CDD505-2E9C-101B-9397-08002B2CF9AE}" pid="8" name="Överlämnas">
    <vt:lpwstr/>
  </property>
  <property fmtid="{D5CDD505-2E9C-101B-9397-08002B2CF9AE}" pid="9" name="Statsråd">
    <vt:lpwstr>justitie- och migrationsminister Morgan Johansson</vt:lpwstr>
  </property>
  <property fmtid="{D5CDD505-2E9C-101B-9397-08002B2CF9AE}" pid="10" name="Årsuppgift">
    <vt:lpwstr/>
  </property>
  <property fmtid="{D5CDD505-2E9C-101B-9397-08002B2CF9AE}" pid="11" name="Nummer">
    <vt:lpwstr/>
  </property>
  <property fmtid="{D5CDD505-2E9C-101B-9397-08002B2CF9AE}" pid="12" name="Rubrik">
    <vt:lpwstr>Kommunernas ansträngda situation med att ordna bostäder till flyktingar</vt:lpwstr>
  </property>
  <property fmtid="{D5CDD505-2E9C-101B-9397-08002B2CF9AE}" pid="13" name="RiksdagensLogotyp">
    <vt:lpwstr>Sant</vt:lpwstr>
  </property>
  <property fmtid="{D5CDD505-2E9C-101B-9397-08002B2CF9AE}" pid="14" name="StatsrådVisningsnamn">
    <vt:lpwstr>Morgan Johansson, justitie- och migrationsminister</vt:lpwstr>
  </property>
  <property fmtid="{D5CDD505-2E9C-101B-9397-08002B2CF9AE}" pid="15" name="LedamotVisningsnamn">
    <vt:lpwstr>Ericson, Jan (M)</vt:lpwstr>
  </property>
  <property fmtid="{D5CDD505-2E9C-101B-9397-08002B2CF9AE}" pid="16" name="Partibeteckning">
    <vt:lpwstr>M</vt:lpwstr>
  </property>
  <property fmtid="{D5CDD505-2E9C-101B-9397-08002B2CF9AE}" pid="17" name="Ledamot">
    <vt:lpwstr>Jan Ericson (M)</vt:lpwstr>
  </property>
  <property fmtid="{D5CDD505-2E9C-101B-9397-08002B2CF9AE}" pid="18" name="RevisionsOn">
    <vt:lpwstr>0</vt:lpwstr>
  </property>
  <property fmtid="{D5CDD505-2E9C-101B-9397-08002B2CF9AE}" pid="19" name="LedamotGUID">
    <vt:lpwstr>{5C11EF9B-D56D-4E85-8CC6-800F0257548A}</vt:lpwstr>
  </property>
  <property fmtid="{D5CDD505-2E9C-101B-9397-08002B2CF9AE}" pid="20" name="StatsrådGUID">
    <vt:lpwstr>{D7C32690-83E4-11D4-AE60-0050040C9B55}</vt:lpwstr>
  </property>
</Properties>
</file>